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94" w:rsidRDefault="00E30397" w:rsidP="00212516">
      <w:pPr>
        <w:pStyle w:val="Title"/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968693" cy="10763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693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694">
        <w:tab/>
      </w:r>
      <w:r w:rsidR="00036694">
        <w:tab/>
      </w:r>
    </w:p>
    <w:p w:rsidR="000D2424" w:rsidRDefault="00E30397" w:rsidP="00E30397">
      <w:pPr>
        <w:pStyle w:val="Title"/>
        <w:jc w:val="center"/>
      </w:pPr>
      <w:r>
        <w:t>Course Schedule Form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urse syllabus information table"/>
      </w:tblPr>
      <w:tblGrid>
        <w:gridCol w:w="10080"/>
      </w:tblGrid>
      <w:tr w:rsidR="00212516" w:rsidTr="005101D3">
        <w:trPr>
          <w:trHeight w:val="2430"/>
        </w:trPr>
        <w:tc>
          <w:tcPr>
            <w:tcW w:w="10080" w:type="dxa"/>
          </w:tcPr>
          <w:p w:rsidR="00212516" w:rsidRDefault="00E30397" w:rsidP="00036694">
            <w:pPr>
              <w:pStyle w:val="Heading1"/>
              <w:spacing w:line="240" w:lineRule="auto"/>
            </w:pPr>
            <w:sdt>
              <w:sdtPr>
                <w:alias w:val="Instructor:"/>
                <w:tag w:val="Instructor:"/>
                <w:id w:val="383999990"/>
                <w:placeholder>
                  <w:docPart w:val="7B22108E596D4B82AE5C18A310CB1E43"/>
                </w:placeholder>
                <w:temporary/>
                <w:showingPlcHdr/>
                <w15:appearance w15:val="hidden"/>
              </w:sdtPr>
              <w:sdtEndPr/>
              <w:sdtContent>
                <w:r w:rsidR="00212516">
                  <w:t>Instructor</w:t>
                </w:r>
              </w:sdtContent>
            </w:sdt>
            <w:r w:rsidR="00036694">
              <w:t>: ________________________</w:t>
            </w:r>
          </w:p>
          <w:p w:rsidR="00212516" w:rsidRDefault="00E30397" w:rsidP="00036694">
            <w:pPr>
              <w:pStyle w:val="Heading1"/>
              <w:spacing w:line="240" w:lineRule="auto"/>
            </w:pPr>
            <w:sdt>
              <w:sdtPr>
                <w:alias w:val="Office hours:"/>
                <w:tag w:val="Office hours:"/>
                <w:id w:val="1871100205"/>
                <w:placeholder>
                  <w:docPart w:val="96D151EDFA1C47F6A9B8AAF67DF2151E"/>
                </w:placeholder>
                <w:temporary/>
                <w:showingPlcHdr/>
                <w15:appearance w15:val="hidden"/>
              </w:sdtPr>
              <w:sdtEndPr/>
              <w:sdtContent>
                <w:r w:rsidR="00212516">
                  <w:t>Office Hours</w:t>
                </w:r>
              </w:sdtContent>
            </w:sdt>
            <w:r w:rsidR="00036694">
              <w:t>: ______________________</w:t>
            </w:r>
          </w:p>
          <w:p w:rsidR="00B94503" w:rsidRDefault="005101D3" w:rsidP="00B94503">
            <w:pPr>
              <w:rPr>
                <w:lang w:eastAsia="ja-JP"/>
              </w:rPr>
            </w:pPr>
            <w:r>
              <w:rPr>
                <w:lang w:eastAsia="ja-JP"/>
              </w:rPr>
              <w:t xml:space="preserve">This form will assist Education Department in determining what courses to offer this upcoming semester. If form is </w:t>
            </w:r>
            <w:r w:rsidRPr="00B94503">
              <w:rPr>
                <w:b/>
                <w:color w:val="auto"/>
                <w:lang w:eastAsia="ja-JP"/>
              </w:rPr>
              <w:t>NOT</w:t>
            </w:r>
            <w:r>
              <w:rPr>
                <w:lang w:eastAsia="ja-JP"/>
              </w:rPr>
              <w:t xml:space="preserve"> submit</w:t>
            </w:r>
            <w:r w:rsidR="00B523CE">
              <w:rPr>
                <w:lang w:eastAsia="ja-JP"/>
              </w:rPr>
              <w:t xml:space="preserve">ted </w:t>
            </w:r>
            <w:proofErr w:type="gramStart"/>
            <w:r w:rsidR="00B523CE">
              <w:rPr>
                <w:lang w:eastAsia="ja-JP"/>
              </w:rPr>
              <w:t>by</w:t>
            </w:r>
            <w:proofErr w:type="gramEnd"/>
            <w:r w:rsidR="00B523CE">
              <w:rPr>
                <w:lang w:eastAsia="ja-JP"/>
              </w:rPr>
              <w:t xml:space="preserve"> the</w:t>
            </w:r>
            <w:r w:rsidR="006723FB">
              <w:rPr>
                <w:lang w:eastAsia="ja-JP"/>
              </w:rPr>
              <w:t xml:space="preserve"> deadline</w:t>
            </w:r>
            <w:r w:rsidR="00B94503">
              <w:rPr>
                <w:lang w:eastAsia="ja-JP"/>
              </w:rPr>
              <w:t xml:space="preserve"> courses will be assigned</w:t>
            </w:r>
            <w:r>
              <w:rPr>
                <w:lang w:eastAsia="ja-JP"/>
              </w:rPr>
              <w:t xml:space="preserve">. </w:t>
            </w:r>
            <w:r w:rsidR="00B94503">
              <w:t>Be sure to indicate if course is online or hybrid (specify the in course calculations</w:t>
            </w:r>
            <w:r w:rsidR="006723FB">
              <w:t xml:space="preserve"> for hybrid</w:t>
            </w:r>
            <w:r w:rsidR="00B94503">
              <w:t xml:space="preserve"> such as 50/50)</w:t>
            </w:r>
            <w:r w:rsidR="00B94503">
              <w:rPr>
                <w:lang w:eastAsia="ja-JP"/>
              </w:rPr>
              <w:t>.</w:t>
            </w:r>
          </w:p>
          <w:p w:rsidR="005101D3" w:rsidRPr="005101D3" w:rsidRDefault="00B94503" w:rsidP="00B94503">
            <w:pPr>
              <w:rPr>
                <w:lang w:eastAsia="ja-JP"/>
              </w:rPr>
            </w:pPr>
            <w:r>
              <w:rPr>
                <w:lang w:eastAsia="ja-JP"/>
              </w:rPr>
              <w:t>T</w:t>
            </w:r>
            <w:r w:rsidR="005101D3">
              <w:rPr>
                <w:lang w:eastAsia="ja-JP"/>
              </w:rPr>
              <w:t>he</w:t>
            </w:r>
            <w:r>
              <w:t xml:space="preserve"> Academic Dean will assign room</w:t>
            </w:r>
            <w:bookmarkStart w:id="0" w:name="_GoBack"/>
            <w:bookmarkEnd w:id="0"/>
            <w:r>
              <w:t>,</w:t>
            </w:r>
            <w:r>
              <w:rPr>
                <w:lang w:eastAsia="ja-JP"/>
              </w:rPr>
              <w:t xml:space="preserve"> l</w:t>
            </w:r>
            <w:r>
              <w:t>ocation, and building.</w:t>
            </w:r>
            <w:r w:rsidR="005101D3">
              <w:t xml:space="preserve"> </w:t>
            </w:r>
          </w:p>
        </w:tc>
      </w:tr>
    </w:tbl>
    <w:p w:rsidR="000D2424" w:rsidRDefault="00E30397" w:rsidP="000D2424">
      <w:pPr>
        <w:pStyle w:val="Heading1"/>
      </w:pPr>
      <w:sdt>
        <w:sdtPr>
          <w:alias w:val="Course schedule:"/>
          <w:tag w:val="Course schedule:"/>
          <w:id w:val="36322260"/>
          <w:placeholder>
            <w:docPart w:val="9F100CAB7E524BE5848E2888CC844217"/>
          </w:placeholder>
          <w:temporary/>
          <w:showingPlcHdr/>
          <w15:appearance w15:val="hidden"/>
        </w:sdtPr>
        <w:sdtEndPr/>
        <w:sdtContent>
          <w:r w:rsidR="000D2424">
            <w:t>Course Schedule</w:t>
          </w:r>
        </w:sdtContent>
      </w:sdt>
      <w:r w:rsidR="005101D3">
        <w:t xml:space="preserve"> </w:t>
      </w:r>
    </w:p>
    <w:tbl>
      <w:tblPr>
        <w:tblStyle w:val="SyllabusTable"/>
        <w:tblW w:w="5057" w:type="pct"/>
        <w:tblLayout w:type="fixed"/>
        <w:tblLook w:val="04A0" w:firstRow="1" w:lastRow="0" w:firstColumn="1" w:lastColumn="0" w:noHBand="0" w:noVBand="1"/>
        <w:tblDescription w:val="Course schedule information table"/>
      </w:tblPr>
      <w:tblGrid>
        <w:gridCol w:w="1201"/>
        <w:gridCol w:w="4944"/>
        <w:gridCol w:w="2160"/>
        <w:gridCol w:w="1890"/>
      </w:tblGrid>
      <w:tr w:rsidR="00036694" w:rsidTr="0003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201" w:type="dxa"/>
          </w:tcPr>
          <w:p w:rsidR="00036694" w:rsidRDefault="00036694" w:rsidP="00036694">
            <w:r>
              <w:t>Course #</w:t>
            </w:r>
          </w:p>
        </w:tc>
        <w:tc>
          <w:tcPr>
            <w:tcW w:w="4944" w:type="dxa"/>
          </w:tcPr>
          <w:p w:rsidR="00036694" w:rsidRDefault="00036694" w:rsidP="00036694">
            <w:r>
              <w:t>Course Name</w:t>
            </w:r>
          </w:p>
        </w:tc>
        <w:tc>
          <w:tcPr>
            <w:tcW w:w="2160" w:type="dxa"/>
          </w:tcPr>
          <w:p w:rsidR="00036694" w:rsidRDefault="00036694" w:rsidP="00036694">
            <w:pPr>
              <w:jc w:val="center"/>
              <w:rPr>
                <w:b w:val="0"/>
              </w:rPr>
            </w:pPr>
            <w:r>
              <w:t>Days</w:t>
            </w:r>
          </w:p>
        </w:tc>
        <w:tc>
          <w:tcPr>
            <w:tcW w:w="1890" w:type="dxa"/>
          </w:tcPr>
          <w:p w:rsidR="00036694" w:rsidRDefault="00036694" w:rsidP="00036694">
            <w:pPr>
              <w:jc w:val="center"/>
            </w:pPr>
            <w:r>
              <w:t>Times</w:t>
            </w:r>
          </w:p>
        </w:tc>
      </w:tr>
      <w:tr w:rsidR="00036694" w:rsidTr="00036694">
        <w:tc>
          <w:tcPr>
            <w:tcW w:w="1201" w:type="dxa"/>
          </w:tcPr>
          <w:p w:rsidR="00036694" w:rsidRDefault="00036694" w:rsidP="00036694"/>
        </w:tc>
        <w:tc>
          <w:tcPr>
            <w:tcW w:w="4944" w:type="dxa"/>
          </w:tcPr>
          <w:p w:rsidR="00036694" w:rsidRPr="00983CEE" w:rsidRDefault="00036694" w:rsidP="00036694"/>
        </w:tc>
        <w:tc>
          <w:tcPr>
            <w:tcW w:w="2160" w:type="dxa"/>
          </w:tcPr>
          <w:p w:rsidR="00036694" w:rsidRPr="00983CEE" w:rsidRDefault="00036694" w:rsidP="00036694"/>
        </w:tc>
        <w:tc>
          <w:tcPr>
            <w:tcW w:w="1890" w:type="dxa"/>
          </w:tcPr>
          <w:p w:rsidR="00036694" w:rsidRPr="00983CEE" w:rsidRDefault="00036694" w:rsidP="00036694"/>
        </w:tc>
      </w:tr>
      <w:tr w:rsidR="00036694" w:rsidTr="00036694">
        <w:tc>
          <w:tcPr>
            <w:tcW w:w="1201" w:type="dxa"/>
          </w:tcPr>
          <w:p w:rsidR="00036694" w:rsidRDefault="00036694" w:rsidP="00036694"/>
        </w:tc>
        <w:tc>
          <w:tcPr>
            <w:tcW w:w="4944" w:type="dxa"/>
          </w:tcPr>
          <w:p w:rsidR="00036694" w:rsidRDefault="00036694" w:rsidP="00036694"/>
        </w:tc>
        <w:tc>
          <w:tcPr>
            <w:tcW w:w="2160" w:type="dxa"/>
          </w:tcPr>
          <w:p w:rsidR="00036694" w:rsidRDefault="00036694" w:rsidP="00036694"/>
        </w:tc>
        <w:tc>
          <w:tcPr>
            <w:tcW w:w="1890" w:type="dxa"/>
          </w:tcPr>
          <w:p w:rsidR="00036694" w:rsidRDefault="00036694" w:rsidP="00036694"/>
        </w:tc>
      </w:tr>
      <w:tr w:rsidR="00036694" w:rsidTr="00036694">
        <w:tc>
          <w:tcPr>
            <w:tcW w:w="1201" w:type="dxa"/>
          </w:tcPr>
          <w:p w:rsidR="00036694" w:rsidRDefault="00036694" w:rsidP="00036694"/>
        </w:tc>
        <w:tc>
          <w:tcPr>
            <w:tcW w:w="4944" w:type="dxa"/>
          </w:tcPr>
          <w:p w:rsidR="00036694" w:rsidRDefault="00036694" w:rsidP="00036694"/>
        </w:tc>
        <w:tc>
          <w:tcPr>
            <w:tcW w:w="2160" w:type="dxa"/>
          </w:tcPr>
          <w:p w:rsidR="00036694" w:rsidRDefault="00036694" w:rsidP="00036694"/>
        </w:tc>
        <w:tc>
          <w:tcPr>
            <w:tcW w:w="1890" w:type="dxa"/>
          </w:tcPr>
          <w:p w:rsidR="00036694" w:rsidRDefault="00036694" w:rsidP="00036694"/>
        </w:tc>
      </w:tr>
      <w:tr w:rsidR="00036694" w:rsidTr="00036694">
        <w:tc>
          <w:tcPr>
            <w:tcW w:w="1201" w:type="dxa"/>
          </w:tcPr>
          <w:p w:rsidR="00036694" w:rsidRDefault="00036694" w:rsidP="00036694"/>
        </w:tc>
        <w:tc>
          <w:tcPr>
            <w:tcW w:w="4944" w:type="dxa"/>
          </w:tcPr>
          <w:p w:rsidR="00036694" w:rsidRDefault="00036694" w:rsidP="00036694"/>
        </w:tc>
        <w:tc>
          <w:tcPr>
            <w:tcW w:w="2160" w:type="dxa"/>
          </w:tcPr>
          <w:p w:rsidR="00036694" w:rsidRDefault="00036694" w:rsidP="00036694"/>
        </w:tc>
        <w:tc>
          <w:tcPr>
            <w:tcW w:w="1890" w:type="dxa"/>
          </w:tcPr>
          <w:p w:rsidR="00036694" w:rsidRDefault="00036694" w:rsidP="00036694"/>
        </w:tc>
      </w:tr>
    </w:tbl>
    <w:p w:rsidR="000D2424" w:rsidRDefault="00036694" w:rsidP="000D2424">
      <w:pPr>
        <w:pStyle w:val="Heading1"/>
      </w:pPr>
      <w:r>
        <w:t>*</w:t>
      </w:r>
      <w:r w:rsidRPr="00036694">
        <w:rPr>
          <w:color w:val="FF0000"/>
        </w:rPr>
        <w:t>Evening Course</w:t>
      </w:r>
      <w:r>
        <w:t xml:space="preserve">: </w:t>
      </w:r>
      <w:r>
        <w:rPr>
          <w:color w:val="auto"/>
        </w:rPr>
        <w:t>F</w:t>
      </w:r>
      <w:r w:rsidRPr="00036694">
        <w:rPr>
          <w:color w:val="auto"/>
        </w:rPr>
        <w:t>ull-time faculty must have at least</w:t>
      </w:r>
      <w:r w:rsidRPr="00036694">
        <w:rPr>
          <w:color w:val="FF0000"/>
        </w:rPr>
        <w:t xml:space="preserve"> one </w:t>
      </w:r>
      <w:r w:rsidRPr="00036694">
        <w:rPr>
          <w:color w:val="auto"/>
        </w:rPr>
        <w:t>evening course.</w:t>
      </w:r>
    </w:p>
    <w:tbl>
      <w:tblPr>
        <w:tblStyle w:val="SyllabusTable"/>
        <w:tblW w:w="5075" w:type="pct"/>
        <w:tblLayout w:type="fixed"/>
        <w:tblLook w:val="04A0" w:firstRow="1" w:lastRow="0" w:firstColumn="1" w:lastColumn="0" w:noHBand="0" w:noVBand="1"/>
        <w:tblDescription w:val="Exam schedule information table"/>
      </w:tblPr>
      <w:tblGrid>
        <w:gridCol w:w="1195"/>
        <w:gridCol w:w="4950"/>
        <w:gridCol w:w="2160"/>
        <w:gridCol w:w="1926"/>
      </w:tblGrid>
      <w:tr w:rsidR="00036694" w:rsidTr="000366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95" w:type="dxa"/>
          </w:tcPr>
          <w:p w:rsidR="00036694" w:rsidRDefault="00036694" w:rsidP="00036694">
            <w:r>
              <w:t>Course #</w:t>
            </w:r>
          </w:p>
        </w:tc>
        <w:tc>
          <w:tcPr>
            <w:tcW w:w="4950" w:type="dxa"/>
          </w:tcPr>
          <w:p w:rsidR="00036694" w:rsidRDefault="00036694" w:rsidP="00036694">
            <w:r>
              <w:t>Course Name</w:t>
            </w:r>
          </w:p>
        </w:tc>
        <w:tc>
          <w:tcPr>
            <w:tcW w:w="2160" w:type="dxa"/>
          </w:tcPr>
          <w:p w:rsidR="00036694" w:rsidRDefault="00036694" w:rsidP="00036694">
            <w:pPr>
              <w:jc w:val="center"/>
              <w:rPr>
                <w:b w:val="0"/>
              </w:rPr>
            </w:pPr>
            <w:r>
              <w:t>Days</w:t>
            </w:r>
          </w:p>
        </w:tc>
        <w:tc>
          <w:tcPr>
            <w:tcW w:w="1926" w:type="dxa"/>
          </w:tcPr>
          <w:p w:rsidR="00036694" w:rsidRDefault="00036694" w:rsidP="00036694">
            <w:pPr>
              <w:jc w:val="center"/>
            </w:pPr>
            <w:r>
              <w:t>Times</w:t>
            </w:r>
          </w:p>
        </w:tc>
      </w:tr>
      <w:tr w:rsidR="00036694" w:rsidTr="00036694">
        <w:tc>
          <w:tcPr>
            <w:tcW w:w="1195" w:type="dxa"/>
          </w:tcPr>
          <w:p w:rsidR="00036694" w:rsidRDefault="00036694" w:rsidP="00036694"/>
        </w:tc>
        <w:tc>
          <w:tcPr>
            <w:tcW w:w="4950" w:type="dxa"/>
          </w:tcPr>
          <w:p w:rsidR="00036694" w:rsidRPr="00983CEE" w:rsidRDefault="00036694" w:rsidP="00D81B74"/>
        </w:tc>
        <w:tc>
          <w:tcPr>
            <w:tcW w:w="2160" w:type="dxa"/>
          </w:tcPr>
          <w:p w:rsidR="00036694" w:rsidRPr="00983CEE" w:rsidRDefault="00036694" w:rsidP="00D81B74"/>
        </w:tc>
        <w:tc>
          <w:tcPr>
            <w:tcW w:w="1926" w:type="dxa"/>
          </w:tcPr>
          <w:p w:rsidR="00036694" w:rsidRPr="00983CEE" w:rsidRDefault="00036694" w:rsidP="00D81B74"/>
        </w:tc>
      </w:tr>
      <w:tr w:rsidR="00036694" w:rsidTr="00036694">
        <w:tc>
          <w:tcPr>
            <w:tcW w:w="1195" w:type="dxa"/>
          </w:tcPr>
          <w:p w:rsidR="00036694" w:rsidRDefault="00036694" w:rsidP="00036694"/>
        </w:tc>
        <w:tc>
          <w:tcPr>
            <w:tcW w:w="4950" w:type="dxa"/>
          </w:tcPr>
          <w:p w:rsidR="00036694" w:rsidRDefault="00036694" w:rsidP="00D81B74"/>
        </w:tc>
        <w:tc>
          <w:tcPr>
            <w:tcW w:w="2160" w:type="dxa"/>
          </w:tcPr>
          <w:p w:rsidR="00036694" w:rsidRDefault="00036694" w:rsidP="00D81B74"/>
        </w:tc>
        <w:tc>
          <w:tcPr>
            <w:tcW w:w="1926" w:type="dxa"/>
          </w:tcPr>
          <w:p w:rsidR="00036694" w:rsidRDefault="00036694" w:rsidP="00D81B74"/>
        </w:tc>
      </w:tr>
    </w:tbl>
    <w:p w:rsidR="00016AD1" w:rsidRPr="00496518" w:rsidRDefault="00016AD1" w:rsidP="00036694">
      <w:pPr>
        <w:pStyle w:val="Heading1"/>
      </w:pPr>
    </w:p>
    <w:sectPr w:rsidR="00016AD1" w:rsidRPr="00496518" w:rsidSect="00036694">
      <w:footerReference w:type="default" r:id="rId8"/>
      <w:footerReference w:type="first" r:id="rId9"/>
      <w:pgSz w:w="12240" w:h="15840" w:code="1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16" w:rsidRDefault="00212516" w:rsidP="00793172">
      <w:r>
        <w:separator/>
      </w:r>
    </w:p>
  </w:endnote>
  <w:endnote w:type="continuationSeparator" w:id="0">
    <w:p w:rsidR="00212516" w:rsidRDefault="00212516" w:rsidP="00793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75" w:type="pct"/>
      <w:tblInd w:w="-115" w:type="dxa"/>
      <w:tblBorders>
        <w:top w:val="single" w:sz="4" w:space="0" w:color="7F7F7F" w:themeColor="text1" w:themeTint="80"/>
      </w:tblBorders>
      <w:tblLayout w:type="fixed"/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 with placeholder for semester and year in the left column and page number in right column"/>
    </w:tblPr>
    <w:tblGrid>
      <w:gridCol w:w="6851"/>
      <w:gridCol w:w="3380"/>
    </w:tblGrid>
    <w:tr w:rsidR="00016AD1" w:rsidTr="00E156EF">
      <w:tc>
        <w:tcPr>
          <w:tcW w:w="6851" w:type="dxa"/>
        </w:tcPr>
        <w:sdt>
          <w:sdtPr>
            <w:alias w:val="Enter semester and year:"/>
            <w:tag w:val="Enter semester and year:"/>
            <w:id w:val="-1630770543"/>
            <w:placeholder>
              <w:docPart w:val="7B22108E596D4B82AE5C18A310CB1E43"/>
            </w:placeholder>
            <w:temporary/>
            <w:showingPlcHdr/>
            <w15:appearance w15:val="hidden"/>
            <w:text/>
          </w:sdtPr>
          <w:sdtEndPr/>
          <w:sdtContent>
            <w:p w:rsidR="00016AD1" w:rsidRDefault="004E746F" w:rsidP="00016AD1">
              <w:pPr>
                <w:pStyle w:val="Footer"/>
              </w:pPr>
              <w:r>
                <w:t>Semester and Year</w:t>
              </w:r>
            </w:p>
          </w:sdtContent>
        </w:sdt>
      </w:tc>
      <w:tc>
        <w:tcPr>
          <w:tcW w:w="3380" w:type="dxa"/>
        </w:tcPr>
        <w:p w:rsidR="00016AD1" w:rsidRDefault="00016AD1" w:rsidP="00016AD1">
          <w:pPr>
            <w:pStyle w:val="Footer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6694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1C770D" w:rsidRDefault="001C77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269" w:rsidRDefault="00732269">
    <w:pPr>
      <w:pStyle w:val="Footer"/>
    </w:pPr>
    <w:r>
      <w:t>TOCC. ED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9/2019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16" w:rsidRDefault="00212516" w:rsidP="00793172">
      <w:r>
        <w:separator/>
      </w:r>
    </w:p>
  </w:footnote>
  <w:footnote w:type="continuationSeparator" w:id="0">
    <w:p w:rsidR="00212516" w:rsidRDefault="00212516" w:rsidP="00793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B435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FF2C76"/>
    <w:multiLevelType w:val="multilevel"/>
    <w:tmpl w:val="12E65A7A"/>
    <w:lvl w:ilvl="0">
      <w:start w:val="1"/>
      <w:numFmt w:val="bullet"/>
      <w:pStyle w:val="ListBullet"/>
      <w:suff w:val="space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16"/>
    <w:rsid w:val="000030BA"/>
    <w:rsid w:val="0001508A"/>
    <w:rsid w:val="00016AD1"/>
    <w:rsid w:val="000173F2"/>
    <w:rsid w:val="00036694"/>
    <w:rsid w:val="00097D8A"/>
    <w:rsid w:val="000A77CD"/>
    <w:rsid w:val="000B1DC3"/>
    <w:rsid w:val="000D18B7"/>
    <w:rsid w:val="000D2424"/>
    <w:rsid w:val="000D5DAA"/>
    <w:rsid w:val="000E7B38"/>
    <w:rsid w:val="00112BAA"/>
    <w:rsid w:val="00144514"/>
    <w:rsid w:val="00146F41"/>
    <w:rsid w:val="001505C2"/>
    <w:rsid w:val="00165A81"/>
    <w:rsid w:val="001A71A1"/>
    <w:rsid w:val="001C59E5"/>
    <w:rsid w:val="001C770D"/>
    <w:rsid w:val="001D16FA"/>
    <w:rsid w:val="00212516"/>
    <w:rsid w:val="002502A2"/>
    <w:rsid w:val="00261084"/>
    <w:rsid w:val="00262FAE"/>
    <w:rsid w:val="0027318F"/>
    <w:rsid w:val="00274315"/>
    <w:rsid w:val="002758F3"/>
    <w:rsid w:val="00286B86"/>
    <w:rsid w:val="002A4209"/>
    <w:rsid w:val="002D2ECE"/>
    <w:rsid w:val="002F41AF"/>
    <w:rsid w:val="003334BB"/>
    <w:rsid w:val="00357FB7"/>
    <w:rsid w:val="00363773"/>
    <w:rsid w:val="00382644"/>
    <w:rsid w:val="003940CC"/>
    <w:rsid w:val="003A2C5F"/>
    <w:rsid w:val="003A3620"/>
    <w:rsid w:val="003A4FDC"/>
    <w:rsid w:val="003C47E2"/>
    <w:rsid w:val="0041212D"/>
    <w:rsid w:val="00441DC3"/>
    <w:rsid w:val="00452042"/>
    <w:rsid w:val="00466712"/>
    <w:rsid w:val="00475728"/>
    <w:rsid w:val="00496518"/>
    <w:rsid w:val="0049755F"/>
    <w:rsid w:val="004A0703"/>
    <w:rsid w:val="004B1BB1"/>
    <w:rsid w:val="004B1DDF"/>
    <w:rsid w:val="004C1A76"/>
    <w:rsid w:val="004C78C3"/>
    <w:rsid w:val="004E746F"/>
    <w:rsid w:val="00501047"/>
    <w:rsid w:val="00504A7F"/>
    <w:rsid w:val="005101D3"/>
    <w:rsid w:val="00522971"/>
    <w:rsid w:val="00553AD3"/>
    <w:rsid w:val="005937C4"/>
    <w:rsid w:val="005A009B"/>
    <w:rsid w:val="005B3D08"/>
    <w:rsid w:val="005B7956"/>
    <w:rsid w:val="006117BD"/>
    <w:rsid w:val="0061365D"/>
    <w:rsid w:val="00615FFD"/>
    <w:rsid w:val="0062719F"/>
    <w:rsid w:val="006723FB"/>
    <w:rsid w:val="0068060E"/>
    <w:rsid w:val="00682F45"/>
    <w:rsid w:val="006941AA"/>
    <w:rsid w:val="006C2707"/>
    <w:rsid w:val="006F76D9"/>
    <w:rsid w:val="00732269"/>
    <w:rsid w:val="00736797"/>
    <w:rsid w:val="00772545"/>
    <w:rsid w:val="00775027"/>
    <w:rsid w:val="00793172"/>
    <w:rsid w:val="00793415"/>
    <w:rsid w:val="007A586E"/>
    <w:rsid w:val="007B31DC"/>
    <w:rsid w:val="00804AE5"/>
    <w:rsid w:val="00815D9D"/>
    <w:rsid w:val="008253BC"/>
    <w:rsid w:val="008351B5"/>
    <w:rsid w:val="00847C27"/>
    <w:rsid w:val="00862223"/>
    <w:rsid w:val="008C6C1F"/>
    <w:rsid w:val="008D3BDA"/>
    <w:rsid w:val="008D3F3B"/>
    <w:rsid w:val="008D66A8"/>
    <w:rsid w:val="008F1089"/>
    <w:rsid w:val="00942047"/>
    <w:rsid w:val="009420BF"/>
    <w:rsid w:val="009C41B4"/>
    <w:rsid w:val="009C50F9"/>
    <w:rsid w:val="009F22B7"/>
    <w:rsid w:val="00A22368"/>
    <w:rsid w:val="00A44AA0"/>
    <w:rsid w:val="00A4630A"/>
    <w:rsid w:val="00A46C7C"/>
    <w:rsid w:val="00A81E30"/>
    <w:rsid w:val="00AB6960"/>
    <w:rsid w:val="00AC0050"/>
    <w:rsid w:val="00AD43FA"/>
    <w:rsid w:val="00AE0020"/>
    <w:rsid w:val="00AE4FCE"/>
    <w:rsid w:val="00B04CA7"/>
    <w:rsid w:val="00B3470B"/>
    <w:rsid w:val="00B523CE"/>
    <w:rsid w:val="00B613F6"/>
    <w:rsid w:val="00B6735B"/>
    <w:rsid w:val="00B94503"/>
    <w:rsid w:val="00BE7398"/>
    <w:rsid w:val="00C27136"/>
    <w:rsid w:val="00C30455"/>
    <w:rsid w:val="00C471FB"/>
    <w:rsid w:val="00C755C5"/>
    <w:rsid w:val="00C75894"/>
    <w:rsid w:val="00C75A32"/>
    <w:rsid w:val="00C7745C"/>
    <w:rsid w:val="00C80AE2"/>
    <w:rsid w:val="00C874A4"/>
    <w:rsid w:val="00CC720F"/>
    <w:rsid w:val="00D33723"/>
    <w:rsid w:val="00D405EC"/>
    <w:rsid w:val="00D6018E"/>
    <w:rsid w:val="00D70D13"/>
    <w:rsid w:val="00D85AA1"/>
    <w:rsid w:val="00D966A5"/>
    <w:rsid w:val="00E04174"/>
    <w:rsid w:val="00E156EF"/>
    <w:rsid w:val="00E15965"/>
    <w:rsid w:val="00E23C58"/>
    <w:rsid w:val="00E30397"/>
    <w:rsid w:val="00E36687"/>
    <w:rsid w:val="00E53D84"/>
    <w:rsid w:val="00E5478C"/>
    <w:rsid w:val="00E94D29"/>
    <w:rsid w:val="00EA207A"/>
    <w:rsid w:val="00EB070D"/>
    <w:rsid w:val="00EC01D1"/>
    <w:rsid w:val="00ED0325"/>
    <w:rsid w:val="00ED481A"/>
    <w:rsid w:val="00EE7DA0"/>
    <w:rsid w:val="00EF7A4E"/>
    <w:rsid w:val="00F07B52"/>
    <w:rsid w:val="00F372DF"/>
    <w:rsid w:val="00F43A92"/>
    <w:rsid w:val="00F46030"/>
    <w:rsid w:val="00F521E9"/>
    <w:rsid w:val="00F605AA"/>
    <w:rsid w:val="00FB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C30CBA7"/>
  <w15:docId w15:val="{C2F33067-B0FD-4EE0-A906-F502384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iPriority="1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FAE"/>
  </w:style>
  <w:style w:type="paragraph" w:styleId="Heading1">
    <w:name w:val="heading 1"/>
    <w:basedOn w:val="Normal"/>
    <w:next w:val="Normal"/>
    <w:link w:val="Heading1Char"/>
    <w:uiPriority w:val="9"/>
    <w:qFormat/>
    <w:rsid w:val="000D2424"/>
    <w:pPr>
      <w:widowControl w:val="0"/>
      <w:spacing w:before="42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62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3737" w:themeColor="accent1" w:themeShade="4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62F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62F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2F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373737" w:themeColor="accent1" w:themeShade="4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D2424"/>
    <w:rPr>
      <w:rFonts w:asciiTheme="majorHAnsi" w:eastAsiaTheme="majorEastAsia" w:hAnsiTheme="majorHAnsi" w:cstheme="majorBidi"/>
      <w:b/>
      <w:bCs/>
      <w:color w:val="262626" w:themeColor="text1" w:themeTint="D9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3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262FAE"/>
    <w:pPr>
      <w:pBdr>
        <w:top w:val="single" w:sz="2" w:space="10" w:color="373737" w:themeColor="accent1" w:themeShade="40"/>
        <w:left w:val="single" w:sz="2" w:space="10" w:color="373737" w:themeColor="accent1" w:themeShade="40"/>
        <w:bottom w:val="single" w:sz="2" w:space="10" w:color="373737" w:themeColor="accent1" w:themeShade="40"/>
        <w:right w:val="single" w:sz="2" w:space="10" w:color="373737" w:themeColor="accent1" w:themeShade="40"/>
      </w:pBdr>
      <w:ind w:left="1152" w:right="1152"/>
    </w:pPr>
    <w:rPr>
      <w:rFonts w:eastAsiaTheme="minorEastAsia" w:cstheme="minorBidi"/>
      <w:i/>
      <w:iCs/>
      <w:color w:val="373737" w:themeColor="accent1" w:themeShade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after="200"/>
    </w:pPr>
    <w:rPr>
      <w:i/>
      <w:iCs/>
      <w:color w:val="000000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11"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919191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styleId="GridTable1Light">
    <w:name w:val="Grid Table 1 Light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semiHidden/>
    <w:rsid w:val="00262FAE"/>
    <w:rPr>
      <w:rFonts w:asciiTheme="majorHAnsi" w:eastAsiaTheme="majorEastAsia" w:hAnsiTheme="majorHAnsi" w:cstheme="majorBidi"/>
      <w:color w:val="373737" w:themeColor="accent1" w:themeShade="4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62FAE"/>
    <w:rPr>
      <w:rFonts w:asciiTheme="majorHAnsi" w:eastAsiaTheme="majorEastAsia" w:hAnsiTheme="majorHAnsi" w:cstheme="majorBidi"/>
      <w:i/>
      <w:color w:val="373737" w:themeColor="accent1" w:themeShade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62FAE"/>
    <w:rPr>
      <w:rFonts w:asciiTheme="majorHAnsi" w:eastAsiaTheme="majorEastAsia" w:hAnsiTheme="majorHAnsi" w:cstheme="majorBidi"/>
      <w:b/>
      <w:i/>
      <w:iCs/>
      <w:color w:val="373737" w:themeColor="accent1" w:themeShade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62FAE"/>
    <w:rPr>
      <w:rFonts w:asciiTheme="majorHAnsi" w:eastAsiaTheme="majorEastAsia" w:hAnsiTheme="majorHAnsi" w:cstheme="majorBidi"/>
      <w:b/>
      <w:color w:val="373737" w:themeColor="accent1" w:themeShade="4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D18B7"/>
    <w:rPr>
      <w:color w:val="5F5F5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62FAE"/>
    <w:rPr>
      <w:i/>
      <w:iCs/>
      <w:color w:val="373737" w:themeColor="accent1" w:themeShade="4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62FAE"/>
    <w:pPr>
      <w:pBdr>
        <w:top w:val="single" w:sz="4" w:space="10" w:color="373737" w:themeColor="accent1" w:themeShade="40"/>
        <w:bottom w:val="single" w:sz="4" w:space="10" w:color="373737" w:themeColor="accent1" w:themeShade="40"/>
      </w:pBdr>
      <w:spacing w:before="360" w:after="360"/>
      <w:ind w:left="864" w:right="864"/>
      <w:jc w:val="center"/>
    </w:pPr>
    <w:rPr>
      <w:i/>
      <w:iCs/>
      <w:color w:val="373737" w:themeColor="accent1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62FAE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62FAE"/>
    <w:rPr>
      <w:b/>
      <w:bCs/>
      <w:smallCaps/>
      <w:color w:val="373737" w:themeColor="accent1" w:themeShade="40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12"/>
    <w:unhideWhenUsed/>
    <w:qFormat/>
    <w:rsid w:val="00016AD1"/>
    <w:pPr>
      <w:numPr>
        <w:numId w:val="11"/>
      </w:numPr>
      <w:spacing w:after="140"/>
    </w:pPr>
    <w:rPr>
      <w:rFonts w:eastAsiaTheme="minorHAnsi" w:cstheme="minorBidi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spacing w:after="120"/>
      <w:ind w:left="1800"/>
      <w:contextualSpacing/>
    </w:pPr>
  </w:style>
  <w:style w:type="paragraph" w:styleId="ListNumber">
    <w:name w:val="List Number"/>
    <w:basedOn w:val="Normal"/>
    <w:uiPriority w:val="12"/>
    <w:qFormat/>
    <w:rsid w:val="00016AD1"/>
    <w:pPr>
      <w:numPr>
        <w:numId w:val="12"/>
      </w:numPr>
      <w:contextualSpacing/>
    </w:pPr>
    <w:rPr>
      <w:rFonts w:eastAsiaTheme="minorHAnsi" w:cstheme="minorBidi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D18B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D18B7"/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D18B7"/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D18B7"/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D18B7"/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D18B7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D18B7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D18B7"/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D18B7"/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D18B7"/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D18B7"/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D18B7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18B7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semiHidden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styleId="PlainTable1">
    <w:name w:val="Plain Table 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"/>
    <w:qFormat/>
    <w:rsid w:val="000D2424"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0D242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  <w:szCs w:val="22"/>
      <w:lang w:eastAsia="ja-JP"/>
    </w:r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keepLines/>
      <w:outlineLvl w:val="9"/>
    </w:pPr>
    <w:rPr>
      <w:bCs w:val="0"/>
      <w:szCs w:val="32"/>
    </w:rPr>
  </w:style>
  <w:style w:type="table" w:customStyle="1" w:styleId="SyllabusTable">
    <w:name w:val="Syllabus Table"/>
    <w:basedOn w:val="TableNormal"/>
    <w:uiPriority w:val="99"/>
    <w:rsid w:val="00D33723"/>
    <w:pPr>
      <w:spacing w:before="60" w:after="60"/>
    </w:pPr>
    <w:rPr>
      <w:rFonts w:eastAsiaTheme="minorHAnsi" w:cstheme="minorBidi"/>
      <w:lang w:eastAsia="ja-JP"/>
    </w:rPr>
    <w:tblPr>
      <w:tblInd w:w="-115" w:type="dxa"/>
      <w:tblBorders>
        <w:top w:val="single" w:sz="4" w:space="0" w:color="7F7F7F" w:themeColor="text1" w:themeTint="80"/>
        <w:bottom w:val="single" w:sz="4" w:space="0" w:color="7F7F7F" w:themeColor="text1" w:themeTint="80"/>
        <w:insideH w:val="single" w:sz="4" w:space="0" w:color="A6A6A6" w:themeColor="background1" w:themeShade="A6"/>
      </w:tblBorders>
    </w:tblPr>
    <w:tblStylePr w:type="firstRow">
      <w:rPr>
        <w:rFonts w:asciiTheme="majorHAnsi" w:hAnsiTheme="majorHAnsi"/>
        <w:b/>
        <w:i w:val="0"/>
        <w:color w:val="262626" w:themeColor="text1" w:themeTint="D9"/>
      </w:rPr>
      <w:tblPr/>
      <w:trPr>
        <w:tblHeader/>
      </w:trPr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rroll\AppData\Roaming\Microsoft\Templates\Course%20Syllabu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100CAB7E524BE5848E2888CC8442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371C2-6330-472C-A182-9962C61A56A0}"/>
      </w:docPartPr>
      <w:docPartBody>
        <w:p w:rsidR="00781508" w:rsidRDefault="003F3F62">
          <w:pPr>
            <w:pStyle w:val="9F100CAB7E524BE5848E2888CC844217"/>
          </w:pPr>
          <w:r>
            <w:t>Course Schedule</w:t>
          </w:r>
        </w:p>
      </w:docPartBody>
    </w:docPart>
    <w:docPart>
      <w:docPartPr>
        <w:name w:val="7B22108E596D4B82AE5C18A310CB1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5B880-91C4-43AB-91B0-1679F2205938}"/>
      </w:docPartPr>
      <w:docPartBody>
        <w:p w:rsidR="00781508" w:rsidRDefault="003F3F62" w:rsidP="003F3F62">
          <w:pPr>
            <w:pStyle w:val="7B22108E596D4B82AE5C18A310CB1E43"/>
          </w:pPr>
          <w:r>
            <w:t>Instructor</w:t>
          </w:r>
        </w:p>
      </w:docPartBody>
    </w:docPart>
    <w:docPart>
      <w:docPartPr>
        <w:name w:val="96D151EDFA1C47F6A9B8AAF67DF21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15D2-3CC7-43EA-B3CC-2B86BA4DBD8B}"/>
      </w:docPartPr>
      <w:docPartBody>
        <w:p w:rsidR="00781508" w:rsidRDefault="003F3F62" w:rsidP="003F3F62">
          <w:pPr>
            <w:pStyle w:val="96D151EDFA1C47F6A9B8AAF67DF2151E"/>
          </w:pPr>
          <w:r>
            <w:t>Office Hours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62"/>
    <w:rsid w:val="003F3F62"/>
    <w:rsid w:val="0078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19050C091E4170BF256BEE065EEAD0">
    <w:name w:val="1D19050C091E4170BF256BEE065EEAD0"/>
  </w:style>
  <w:style w:type="paragraph" w:customStyle="1" w:styleId="B17710D9A75B42268C9D175CDB729334">
    <w:name w:val="B17710D9A75B42268C9D175CDB729334"/>
  </w:style>
  <w:style w:type="paragraph" w:customStyle="1" w:styleId="48C48F3D82924429AC98CD40BBF5BDB6">
    <w:name w:val="48C48F3D82924429AC98CD40BBF5BDB6"/>
  </w:style>
  <w:style w:type="paragraph" w:customStyle="1" w:styleId="E9C36E6BAF88456C8B48981DA8A0B88C">
    <w:name w:val="E9C36E6BAF88456C8B48981DA8A0B88C"/>
  </w:style>
  <w:style w:type="paragraph" w:customStyle="1" w:styleId="2EB902456E994A5B9A0039317B1CC0F8">
    <w:name w:val="2EB902456E994A5B9A0039317B1CC0F8"/>
  </w:style>
  <w:style w:type="paragraph" w:customStyle="1" w:styleId="0DB65C4697534526B7C186C492EDD1A9">
    <w:name w:val="0DB65C4697534526B7C186C492EDD1A9"/>
  </w:style>
  <w:style w:type="paragraph" w:customStyle="1" w:styleId="2C872C0A5EA648CA8BC36DA5BE40F94F">
    <w:name w:val="2C872C0A5EA648CA8BC36DA5BE40F94F"/>
  </w:style>
  <w:style w:type="paragraph" w:customStyle="1" w:styleId="41A2A295CD0649DCB38F21265D561A81">
    <w:name w:val="41A2A295CD0649DCB38F21265D561A81"/>
  </w:style>
  <w:style w:type="paragraph" w:customStyle="1" w:styleId="B0B2310C524A4AB6B7BA0C745D2A3964">
    <w:name w:val="B0B2310C524A4AB6B7BA0C745D2A3964"/>
  </w:style>
  <w:style w:type="paragraph" w:customStyle="1" w:styleId="2FE77F285A354613870B32B1A7499E63">
    <w:name w:val="2FE77F285A354613870B32B1A7499E63"/>
  </w:style>
  <w:style w:type="paragraph" w:customStyle="1" w:styleId="BC0199A2460C43FEAA35CDB5A925E86B">
    <w:name w:val="BC0199A2460C43FEAA35CDB5A925E86B"/>
  </w:style>
  <w:style w:type="paragraph" w:customStyle="1" w:styleId="31F41B20DCC14741B8931F1494F3D5A4">
    <w:name w:val="31F41B20DCC14741B8931F1494F3D5A4"/>
  </w:style>
  <w:style w:type="paragraph" w:customStyle="1" w:styleId="15BC5F3EF22F44EAB63F909BD47E71E2">
    <w:name w:val="15BC5F3EF22F44EAB63F909BD47E71E2"/>
  </w:style>
  <w:style w:type="paragraph" w:customStyle="1" w:styleId="9AD420369247421CB6AB5EDB620C7B18">
    <w:name w:val="9AD420369247421CB6AB5EDB620C7B18"/>
  </w:style>
  <w:style w:type="paragraph" w:customStyle="1" w:styleId="523C80B4FA314C9BA797413EFAB4F841">
    <w:name w:val="523C80B4FA314C9BA797413EFAB4F841"/>
  </w:style>
  <w:style w:type="paragraph" w:customStyle="1" w:styleId="855BCDC0AC454DCD8CE802F0156193B7">
    <w:name w:val="855BCDC0AC454DCD8CE802F0156193B7"/>
  </w:style>
  <w:style w:type="paragraph" w:customStyle="1" w:styleId="E105553612DF463E8DF5807E5C807E96">
    <w:name w:val="E105553612DF463E8DF5807E5C807E96"/>
  </w:style>
  <w:style w:type="paragraph" w:customStyle="1" w:styleId="0F385342FE2B48B7A48062A370F507E2">
    <w:name w:val="0F385342FE2B48B7A48062A370F507E2"/>
  </w:style>
  <w:style w:type="character" w:styleId="Emphasis">
    <w:name w:val="Emphasis"/>
    <w:basedOn w:val="DefaultParagraphFont"/>
    <w:uiPriority w:val="11"/>
    <w:unhideWhenUsed/>
    <w:qFormat/>
    <w:rPr>
      <w:i/>
      <w:iCs/>
    </w:rPr>
  </w:style>
  <w:style w:type="paragraph" w:customStyle="1" w:styleId="6817287B5C0E4F7A85FF291F3895D495">
    <w:name w:val="6817287B5C0E4F7A85FF291F3895D495"/>
  </w:style>
  <w:style w:type="paragraph" w:customStyle="1" w:styleId="EFDF950AD0924F989EF3B7C5264B144E">
    <w:name w:val="EFDF950AD0924F989EF3B7C5264B144E"/>
  </w:style>
  <w:style w:type="paragraph" w:customStyle="1" w:styleId="896F979307614FCC8340BCD7944CBAC6">
    <w:name w:val="896F979307614FCC8340BCD7944CBAC6"/>
  </w:style>
  <w:style w:type="paragraph" w:customStyle="1" w:styleId="8F13FFFB4434483DB621E85A4C4B16B1">
    <w:name w:val="8F13FFFB4434483DB621E85A4C4B16B1"/>
  </w:style>
  <w:style w:type="paragraph" w:customStyle="1" w:styleId="A89A39287B7347599215BF4EFAA30A5A">
    <w:name w:val="A89A39287B7347599215BF4EFAA30A5A"/>
  </w:style>
  <w:style w:type="paragraph" w:customStyle="1" w:styleId="2BD05A79F60D4B7A8637FD2B9837792F">
    <w:name w:val="2BD05A79F60D4B7A8637FD2B9837792F"/>
  </w:style>
  <w:style w:type="paragraph" w:customStyle="1" w:styleId="4B49269ED8E5421B9802613DC5A81E96">
    <w:name w:val="4B49269ED8E5421B9802613DC5A81E96"/>
  </w:style>
  <w:style w:type="paragraph" w:customStyle="1" w:styleId="AE13A5BFA1CD46CD99DBA2A92D4BE007">
    <w:name w:val="AE13A5BFA1CD46CD99DBA2A92D4BE007"/>
  </w:style>
  <w:style w:type="paragraph" w:customStyle="1" w:styleId="9F100CAB7E524BE5848E2888CC844217">
    <w:name w:val="9F100CAB7E524BE5848E2888CC844217"/>
  </w:style>
  <w:style w:type="paragraph" w:customStyle="1" w:styleId="D796E6D6453A43B1A95061848D697756">
    <w:name w:val="D796E6D6453A43B1A95061848D697756"/>
  </w:style>
  <w:style w:type="paragraph" w:customStyle="1" w:styleId="AD04D16CCF48400DBF215E16AAEC3E92">
    <w:name w:val="AD04D16CCF48400DBF215E16AAEC3E92"/>
  </w:style>
  <w:style w:type="paragraph" w:customStyle="1" w:styleId="FFAA8293E42D46A7B19F551072738869">
    <w:name w:val="FFAA8293E42D46A7B19F551072738869"/>
  </w:style>
  <w:style w:type="paragraph" w:customStyle="1" w:styleId="498B1D1F7DF547EC88F902E2163658C7">
    <w:name w:val="498B1D1F7DF547EC88F902E2163658C7"/>
  </w:style>
  <w:style w:type="paragraph" w:customStyle="1" w:styleId="837DF6B9CC66462F84FC65A6C2E562E8">
    <w:name w:val="837DF6B9CC66462F84FC65A6C2E562E8"/>
  </w:style>
  <w:style w:type="paragraph" w:customStyle="1" w:styleId="4F5C78187CD54489AC324611AA9C5BA2">
    <w:name w:val="4F5C78187CD54489AC324611AA9C5BA2"/>
  </w:style>
  <w:style w:type="paragraph" w:customStyle="1" w:styleId="BB75A8DBA6854BADA60D342B2D45C6B0">
    <w:name w:val="BB75A8DBA6854BADA60D342B2D45C6B0"/>
  </w:style>
  <w:style w:type="paragraph" w:customStyle="1" w:styleId="4BA0415A967B46EE91DE79C73B2D09D9">
    <w:name w:val="4BA0415A967B46EE91DE79C73B2D09D9"/>
  </w:style>
  <w:style w:type="paragraph" w:customStyle="1" w:styleId="39BC2099D47E46249878B7EBC29409C5">
    <w:name w:val="39BC2099D47E46249878B7EBC29409C5"/>
  </w:style>
  <w:style w:type="paragraph" w:customStyle="1" w:styleId="321D63AFE1C048FCBE93E944B3372736">
    <w:name w:val="321D63AFE1C048FCBE93E944B3372736"/>
  </w:style>
  <w:style w:type="paragraph" w:customStyle="1" w:styleId="22022BB35B3446138F9CF46E02116183">
    <w:name w:val="22022BB35B3446138F9CF46E02116183"/>
  </w:style>
  <w:style w:type="paragraph" w:customStyle="1" w:styleId="0B3D0426A6E84680A6728DDA4C819386">
    <w:name w:val="0B3D0426A6E84680A6728DDA4C819386"/>
  </w:style>
  <w:style w:type="paragraph" w:customStyle="1" w:styleId="41AAAB73101B43378B96C14069A289C7">
    <w:name w:val="41AAAB73101B43378B96C14069A289C7"/>
  </w:style>
  <w:style w:type="paragraph" w:customStyle="1" w:styleId="A975274786CC418A82EA6E8C5188463D">
    <w:name w:val="A975274786CC418A82EA6E8C5188463D"/>
  </w:style>
  <w:style w:type="paragraph" w:customStyle="1" w:styleId="422F74A345F64719A4D3B569154B6AB0">
    <w:name w:val="422F74A345F64719A4D3B569154B6AB0"/>
  </w:style>
  <w:style w:type="paragraph" w:customStyle="1" w:styleId="B0B716F09A104847AB55160AA7380B36">
    <w:name w:val="B0B716F09A104847AB55160AA7380B36"/>
  </w:style>
  <w:style w:type="paragraph" w:customStyle="1" w:styleId="7870AA4ABE154015BEBBB584D9A18D60">
    <w:name w:val="7870AA4ABE154015BEBBB584D9A18D60"/>
  </w:style>
  <w:style w:type="paragraph" w:customStyle="1" w:styleId="ACB8ED47CB86402980B1A5C6CFBA7CA9">
    <w:name w:val="ACB8ED47CB86402980B1A5C6CFBA7CA9"/>
  </w:style>
  <w:style w:type="paragraph" w:customStyle="1" w:styleId="EA807E56E0DF4F23AE3B2EE5C611F139">
    <w:name w:val="EA807E56E0DF4F23AE3B2EE5C611F139"/>
  </w:style>
  <w:style w:type="paragraph" w:customStyle="1" w:styleId="DC84670F67174F7AB606EFDE39D4D94E">
    <w:name w:val="DC84670F67174F7AB606EFDE39D4D94E"/>
  </w:style>
  <w:style w:type="paragraph" w:customStyle="1" w:styleId="0F1519341F8C4215A3B59C3E18DA5796">
    <w:name w:val="0F1519341F8C4215A3B59C3E18DA5796"/>
  </w:style>
  <w:style w:type="paragraph" w:customStyle="1" w:styleId="C467CBBCE1534D5594085915C5E75329">
    <w:name w:val="C467CBBCE1534D5594085915C5E75329"/>
  </w:style>
  <w:style w:type="paragraph" w:customStyle="1" w:styleId="C3F2A394346C4DC89C29A2F340E5F668">
    <w:name w:val="C3F2A394346C4DC89C29A2F340E5F668"/>
  </w:style>
  <w:style w:type="paragraph" w:customStyle="1" w:styleId="3B7D0B2605A141C2ACC62459868E8C7A">
    <w:name w:val="3B7D0B2605A141C2ACC62459868E8C7A"/>
  </w:style>
  <w:style w:type="paragraph" w:customStyle="1" w:styleId="8E84269DB9F0451CAB5CCE8C8AE1AB5C">
    <w:name w:val="8E84269DB9F0451CAB5CCE8C8AE1AB5C"/>
  </w:style>
  <w:style w:type="paragraph" w:customStyle="1" w:styleId="F626E9AC4A58444FB917A53F5F6116E9">
    <w:name w:val="F626E9AC4A58444FB917A53F5F6116E9"/>
  </w:style>
  <w:style w:type="paragraph" w:customStyle="1" w:styleId="813B28AD6C954392AF42F63EAB8466B3">
    <w:name w:val="813B28AD6C954392AF42F63EAB8466B3"/>
  </w:style>
  <w:style w:type="paragraph" w:customStyle="1" w:styleId="821CD5956E4B47FBAFC3168D0F586EBD">
    <w:name w:val="821CD5956E4B47FBAFC3168D0F586EBD"/>
  </w:style>
  <w:style w:type="paragraph" w:customStyle="1" w:styleId="A62F55ED99E34A3FBC7489902E88FAD8">
    <w:name w:val="A62F55ED99E34A3FBC7489902E88FAD8"/>
  </w:style>
  <w:style w:type="paragraph" w:customStyle="1" w:styleId="9D8A8B2663BD4F488F4088AB2D5017AA">
    <w:name w:val="9D8A8B2663BD4F488F4088AB2D5017AA"/>
  </w:style>
  <w:style w:type="paragraph" w:customStyle="1" w:styleId="7B22108E596D4B82AE5C18A310CB1E43">
    <w:name w:val="7B22108E596D4B82AE5C18A310CB1E43"/>
    <w:rsid w:val="003F3F62"/>
  </w:style>
  <w:style w:type="paragraph" w:customStyle="1" w:styleId="AE9F8550D5154102B962DEEF8F320054">
    <w:name w:val="AE9F8550D5154102B962DEEF8F320054"/>
    <w:rsid w:val="003F3F62"/>
  </w:style>
  <w:style w:type="paragraph" w:customStyle="1" w:styleId="63FCDC53449E4721BBC3D12A89F0234E">
    <w:name w:val="63FCDC53449E4721BBC3D12A89F0234E"/>
    <w:rsid w:val="003F3F62"/>
  </w:style>
  <w:style w:type="paragraph" w:customStyle="1" w:styleId="B8FB6BA356924855B11A298AD326EF16">
    <w:name w:val="B8FB6BA356924855B11A298AD326EF16"/>
    <w:rsid w:val="003F3F62"/>
  </w:style>
  <w:style w:type="paragraph" w:customStyle="1" w:styleId="AD586C27D63C4F7AA0301D44AB1ADFDB">
    <w:name w:val="AD586C27D63C4F7AA0301D44AB1ADFDB"/>
    <w:rsid w:val="003F3F62"/>
  </w:style>
  <w:style w:type="paragraph" w:customStyle="1" w:styleId="5574D6F0F3974FED8B1D66FAC8FB04E7">
    <w:name w:val="5574D6F0F3974FED8B1D66FAC8FB04E7"/>
    <w:rsid w:val="003F3F62"/>
  </w:style>
  <w:style w:type="paragraph" w:customStyle="1" w:styleId="96D151EDFA1C47F6A9B8AAF67DF2151E">
    <w:name w:val="96D151EDFA1C47F6A9B8AAF67DF2151E"/>
    <w:rsid w:val="003F3F62"/>
  </w:style>
  <w:style w:type="paragraph" w:customStyle="1" w:styleId="4EAB53D2FA6247E892DF165E40D5026F">
    <w:name w:val="4EAB53D2FA6247E892DF165E40D5026F"/>
    <w:rsid w:val="003F3F62"/>
  </w:style>
  <w:style w:type="paragraph" w:customStyle="1" w:styleId="8BA5B3D16EA6428CA180E6F3C1BBE58B">
    <w:name w:val="8BA5B3D16EA6428CA180E6F3C1BBE58B"/>
    <w:rsid w:val="00781508"/>
  </w:style>
  <w:style w:type="paragraph" w:customStyle="1" w:styleId="0FE466ECCADE49D8A1FEDEB8AF1E9C15">
    <w:name w:val="0FE466ECCADE49D8A1FEDEB8AF1E9C15"/>
    <w:rsid w:val="00781508"/>
  </w:style>
  <w:style w:type="paragraph" w:customStyle="1" w:styleId="882C56918EE2473799CB7EF08EFDEA93">
    <w:name w:val="882C56918EE2473799CB7EF08EFDEA93"/>
    <w:rsid w:val="00781508"/>
  </w:style>
  <w:style w:type="paragraph" w:customStyle="1" w:styleId="EB5FE11DF9C44DA38D1E631C4710DF3F">
    <w:name w:val="EB5FE11DF9C44DA38D1E631C4710DF3F"/>
    <w:rsid w:val="00781508"/>
  </w:style>
  <w:style w:type="paragraph" w:customStyle="1" w:styleId="D5A16B3F0850462FAE621E86A5CCDE0D">
    <w:name w:val="D5A16B3F0850462FAE621E86A5CCDE0D"/>
    <w:rsid w:val="00781508"/>
  </w:style>
  <w:style w:type="paragraph" w:customStyle="1" w:styleId="DD60E0CFCA23416689906221B576B419">
    <w:name w:val="DD60E0CFCA23416689906221B576B419"/>
    <w:rsid w:val="00781508"/>
  </w:style>
  <w:style w:type="paragraph" w:customStyle="1" w:styleId="07AB5FBDED0E4E5EBDF8E591AC759A88">
    <w:name w:val="07AB5FBDED0E4E5EBDF8E591AC759A88"/>
    <w:rsid w:val="00781508"/>
  </w:style>
  <w:style w:type="paragraph" w:customStyle="1" w:styleId="379BC9E16C39442C9B5333792FA3EEC6">
    <w:name w:val="379BC9E16C39442C9B5333792FA3EEC6"/>
    <w:rsid w:val="00781508"/>
  </w:style>
  <w:style w:type="paragraph" w:customStyle="1" w:styleId="9D9A8634DB904DBBA212859FCAED0292">
    <w:name w:val="9D9A8634DB904DBBA212859FCAED0292"/>
    <w:rsid w:val="00781508"/>
  </w:style>
  <w:style w:type="paragraph" w:customStyle="1" w:styleId="AEB65908A3DC4B3EBEB4B0491C0843EF">
    <w:name w:val="AEB65908A3DC4B3EBEB4B0491C0843EF"/>
    <w:rsid w:val="00781508"/>
  </w:style>
  <w:style w:type="paragraph" w:customStyle="1" w:styleId="50C120FD0DCB4645B9B4E795DD3308B8">
    <w:name w:val="50C120FD0DCB4645B9B4E795DD3308B8"/>
    <w:rsid w:val="00781508"/>
  </w:style>
  <w:style w:type="paragraph" w:customStyle="1" w:styleId="9473E898101946308D254F3320A4339C">
    <w:name w:val="9473E898101946308D254F3320A4339C"/>
    <w:rsid w:val="00781508"/>
  </w:style>
  <w:style w:type="paragraph" w:customStyle="1" w:styleId="793655D2237847CF9D337A6FE8784402">
    <w:name w:val="793655D2237847CF9D337A6FE8784402"/>
    <w:rsid w:val="00781508"/>
  </w:style>
  <w:style w:type="paragraph" w:customStyle="1" w:styleId="0DA206419A5543EFBF844D466B2B6422">
    <w:name w:val="0DA206419A5543EFBF844D466B2B6422"/>
    <w:rsid w:val="00781508"/>
  </w:style>
  <w:style w:type="paragraph" w:customStyle="1" w:styleId="C8AF706F18B64489B1058A2F38376782">
    <w:name w:val="C8AF706F18B64489B1058A2F38376782"/>
    <w:rsid w:val="00781508"/>
  </w:style>
  <w:style w:type="paragraph" w:customStyle="1" w:styleId="3F450C030D3148D2BCDCFD319DE13534">
    <w:name w:val="3F450C030D3148D2BCDCFD319DE13534"/>
    <w:rsid w:val="00781508"/>
  </w:style>
  <w:style w:type="paragraph" w:customStyle="1" w:styleId="17572DFEB5644B3E9071CF1EB8C9FD4B">
    <w:name w:val="17572DFEB5644B3E9071CF1EB8C9FD4B"/>
    <w:rsid w:val="00781508"/>
  </w:style>
  <w:style w:type="paragraph" w:customStyle="1" w:styleId="0621555A444148FEB4B1C6601D4E1C0C">
    <w:name w:val="0621555A444148FEB4B1C6601D4E1C0C"/>
    <w:rsid w:val="00781508"/>
  </w:style>
  <w:style w:type="paragraph" w:customStyle="1" w:styleId="1BAC3FA81FFF4AC89069311CD6B5DBAA">
    <w:name w:val="1BAC3FA81FFF4AC89069311CD6B5DBAA"/>
    <w:rsid w:val="00781508"/>
  </w:style>
  <w:style w:type="paragraph" w:customStyle="1" w:styleId="62F2A38BAB854233A21F3C3BE4E566F4">
    <w:name w:val="62F2A38BAB854233A21F3C3BE4E566F4"/>
    <w:rsid w:val="00781508"/>
  </w:style>
  <w:style w:type="paragraph" w:customStyle="1" w:styleId="46225A04E6274A70A8AC725065CD2A2C">
    <w:name w:val="46225A04E6274A70A8AC725065CD2A2C"/>
    <w:rsid w:val="00781508"/>
  </w:style>
  <w:style w:type="paragraph" w:customStyle="1" w:styleId="F404DE267E734FFEAB09F419DED3621A">
    <w:name w:val="F404DE267E734FFEAB09F419DED3621A"/>
    <w:rsid w:val="00781508"/>
  </w:style>
  <w:style w:type="paragraph" w:customStyle="1" w:styleId="E6429EC579A84062A304C8BC9D2863B5">
    <w:name w:val="E6429EC579A84062A304C8BC9D2863B5"/>
    <w:rsid w:val="00781508"/>
  </w:style>
  <w:style w:type="paragraph" w:customStyle="1" w:styleId="095DB93A3CA649108C77FB2BE08176F7">
    <w:name w:val="095DB93A3CA649108C77FB2BE08176F7"/>
    <w:rsid w:val="00781508"/>
  </w:style>
  <w:style w:type="paragraph" w:customStyle="1" w:styleId="1915F21FACD84C8E8EBCDD05D3AEC422">
    <w:name w:val="1915F21FACD84C8E8EBCDD05D3AEC422"/>
    <w:rsid w:val="00781508"/>
  </w:style>
  <w:style w:type="paragraph" w:customStyle="1" w:styleId="7327F84907D64A7FB8D6CB2166A3FE22">
    <w:name w:val="7327F84907D64A7FB8D6CB2166A3FE22"/>
    <w:rsid w:val="00781508"/>
  </w:style>
  <w:style w:type="paragraph" w:customStyle="1" w:styleId="EC1A4335C9A74078AA4A5CFEE411DF52">
    <w:name w:val="EC1A4335C9A74078AA4A5CFEE411DF52"/>
    <w:rsid w:val="00781508"/>
  </w:style>
  <w:style w:type="paragraph" w:customStyle="1" w:styleId="828C110D67BF434BA3BD35D265A4BF6F">
    <w:name w:val="828C110D67BF434BA3BD35D265A4BF6F"/>
    <w:rsid w:val="00781508"/>
  </w:style>
  <w:style w:type="paragraph" w:customStyle="1" w:styleId="23F224C4081B4C24A64933F2A55BDAF9">
    <w:name w:val="23F224C4081B4C24A64933F2A55BDAF9"/>
    <w:rsid w:val="00781508"/>
  </w:style>
  <w:style w:type="paragraph" w:customStyle="1" w:styleId="61A85BA6E57041CDB4D8E2B9EC935219">
    <w:name w:val="61A85BA6E57041CDB4D8E2B9EC935219"/>
    <w:rsid w:val="00781508"/>
  </w:style>
  <w:style w:type="paragraph" w:customStyle="1" w:styleId="4581847AD8334B4F8317EFD8C58A6C36">
    <w:name w:val="4581847AD8334B4F8317EFD8C58A6C36"/>
    <w:rsid w:val="00781508"/>
  </w:style>
  <w:style w:type="paragraph" w:customStyle="1" w:styleId="341A5FBA17DD404A880BFE3C91E3F4CF">
    <w:name w:val="341A5FBA17DD404A880BFE3C91E3F4CF"/>
    <w:rsid w:val="00781508"/>
  </w:style>
  <w:style w:type="paragraph" w:customStyle="1" w:styleId="29019D9C8BE443ECA36D6ED7C6C4553E">
    <w:name w:val="29019D9C8BE443ECA36D6ED7C6C4553E"/>
    <w:rsid w:val="00781508"/>
  </w:style>
  <w:style w:type="paragraph" w:customStyle="1" w:styleId="C6A44528D1CD41ABA2E34DB3DB011827">
    <w:name w:val="C6A44528D1CD41ABA2E34DB3DB011827"/>
    <w:rsid w:val="00781508"/>
  </w:style>
  <w:style w:type="paragraph" w:customStyle="1" w:styleId="3E06ACFA6F864A978C5B398032E1ADE7">
    <w:name w:val="3E06ACFA6F864A978C5B398032E1ADE7"/>
    <w:rsid w:val="00781508"/>
  </w:style>
  <w:style w:type="paragraph" w:customStyle="1" w:styleId="2A7086F6E8F148F485AFA675E34F65D7">
    <w:name w:val="2A7086F6E8F148F485AFA675E34F65D7"/>
    <w:rsid w:val="00781508"/>
  </w:style>
  <w:style w:type="paragraph" w:customStyle="1" w:styleId="620E5C9EC158405F90F0070CE9510219">
    <w:name w:val="620E5C9EC158405F90F0070CE9510219"/>
    <w:rsid w:val="00781508"/>
  </w:style>
  <w:style w:type="paragraph" w:customStyle="1" w:styleId="9E7BE411DF1E4C3291EDB26CF4EF8FFD">
    <w:name w:val="9E7BE411DF1E4C3291EDB26CF4EF8FFD"/>
    <w:rsid w:val="00781508"/>
  </w:style>
  <w:style w:type="paragraph" w:customStyle="1" w:styleId="01DAEAD004EA4AF0B4CB6B715D493FEB">
    <w:name w:val="01DAEAD004EA4AF0B4CB6B715D493FEB"/>
    <w:rsid w:val="00781508"/>
  </w:style>
  <w:style w:type="paragraph" w:customStyle="1" w:styleId="C2C4EB4AF93C417AADD8BBD2A24C8A80">
    <w:name w:val="C2C4EB4AF93C417AADD8BBD2A24C8A80"/>
    <w:rsid w:val="00781508"/>
  </w:style>
  <w:style w:type="paragraph" w:customStyle="1" w:styleId="28E78100E8C24E1CBE46FD2A7699488A">
    <w:name w:val="28E78100E8C24E1CBE46FD2A7699488A"/>
    <w:rsid w:val="00781508"/>
  </w:style>
  <w:style w:type="paragraph" w:customStyle="1" w:styleId="A56A2DC7330248B8A5969BD0BF074FF3">
    <w:name w:val="A56A2DC7330248B8A5969BD0BF074FF3"/>
    <w:rsid w:val="00781508"/>
  </w:style>
  <w:style w:type="paragraph" w:customStyle="1" w:styleId="73478ECBCEF0457DA5E233FD5DCAEE8D">
    <w:name w:val="73478ECBCEF0457DA5E233FD5DCAEE8D"/>
    <w:rsid w:val="00781508"/>
  </w:style>
  <w:style w:type="paragraph" w:customStyle="1" w:styleId="26A7766A15AA4FD29481289A680AE48A">
    <w:name w:val="26A7766A15AA4FD29481289A680AE48A"/>
    <w:rsid w:val="00781508"/>
  </w:style>
  <w:style w:type="paragraph" w:customStyle="1" w:styleId="06CC5CFB08BE47448FAB8F21DF860237">
    <w:name w:val="06CC5CFB08BE47448FAB8F21DF860237"/>
    <w:rsid w:val="00781508"/>
  </w:style>
  <w:style w:type="paragraph" w:customStyle="1" w:styleId="7EC32D8315E6406F9806FE2E0800513B">
    <w:name w:val="7EC32D8315E6406F9806FE2E0800513B"/>
    <w:rsid w:val="00781508"/>
  </w:style>
  <w:style w:type="paragraph" w:customStyle="1" w:styleId="5CE0196B1713430FA6C6FB715D4F863D">
    <w:name w:val="5CE0196B1713430FA6C6FB715D4F863D"/>
    <w:rsid w:val="00781508"/>
  </w:style>
  <w:style w:type="paragraph" w:customStyle="1" w:styleId="8DC1ECA45AC34FB591BD0C04C23ED24B">
    <w:name w:val="8DC1ECA45AC34FB591BD0C04C23ED24B"/>
    <w:rsid w:val="00781508"/>
  </w:style>
  <w:style w:type="paragraph" w:customStyle="1" w:styleId="814BABCC9DC544B18E20D86328DDB815">
    <w:name w:val="814BABCC9DC544B18E20D86328DDB815"/>
    <w:rsid w:val="00781508"/>
  </w:style>
  <w:style w:type="paragraph" w:customStyle="1" w:styleId="731E8A2BE03943FCB1A83188C62CE9CF">
    <w:name w:val="731E8A2BE03943FCB1A83188C62CE9CF"/>
    <w:rsid w:val="00781508"/>
  </w:style>
  <w:style w:type="paragraph" w:customStyle="1" w:styleId="ECC007079FE34AE1B6BCF52E84BEF9BB">
    <w:name w:val="ECC007079FE34AE1B6BCF52E84BEF9BB"/>
    <w:rsid w:val="00781508"/>
  </w:style>
  <w:style w:type="paragraph" w:customStyle="1" w:styleId="48BF291D490D4CC6B0F35266D192AD1E">
    <w:name w:val="48BF291D490D4CC6B0F35266D192AD1E"/>
    <w:rsid w:val="00781508"/>
  </w:style>
  <w:style w:type="paragraph" w:customStyle="1" w:styleId="E28000F5D1AA4573B7A3AF924C7BCBEA">
    <w:name w:val="E28000F5D1AA4573B7A3AF924C7BCBEA"/>
    <w:rsid w:val="00781508"/>
  </w:style>
  <w:style w:type="paragraph" w:customStyle="1" w:styleId="AD29ECDF9A624F06BBCB84483A7DF3EC">
    <w:name w:val="AD29ECDF9A624F06BBCB84483A7DF3EC"/>
    <w:rsid w:val="00781508"/>
  </w:style>
  <w:style w:type="paragraph" w:customStyle="1" w:styleId="02A3F11A9BF744259CED6DDCC2FB8EA4">
    <w:name w:val="02A3F11A9BF744259CED6DDCC2FB8EA4"/>
    <w:rsid w:val="00781508"/>
  </w:style>
  <w:style w:type="paragraph" w:customStyle="1" w:styleId="81FA0946DE9D4CAB8A718C9CDD128AB8">
    <w:name w:val="81FA0946DE9D4CAB8A718C9CDD128AB8"/>
    <w:rsid w:val="00781508"/>
  </w:style>
  <w:style w:type="paragraph" w:customStyle="1" w:styleId="196901AFCAC445EDB01F6456D218D64E">
    <w:name w:val="196901AFCAC445EDB01F6456D218D64E"/>
    <w:rsid w:val="00781508"/>
  </w:style>
  <w:style w:type="paragraph" w:customStyle="1" w:styleId="87CFDFD3098044338574EC06FAF0E785">
    <w:name w:val="87CFDFD3098044338574EC06FAF0E785"/>
    <w:rsid w:val="00781508"/>
  </w:style>
  <w:style w:type="paragraph" w:customStyle="1" w:styleId="753391B1EAF44B518C716C16A3D3129E">
    <w:name w:val="753391B1EAF44B518C716C16A3D3129E"/>
    <w:rsid w:val="00781508"/>
  </w:style>
  <w:style w:type="paragraph" w:customStyle="1" w:styleId="6E913925125F459A8DD02574B420CAAC">
    <w:name w:val="6E913925125F459A8DD02574B420CAAC"/>
    <w:rsid w:val="00781508"/>
  </w:style>
  <w:style w:type="paragraph" w:customStyle="1" w:styleId="5943555960734E998D178E1169B3D321">
    <w:name w:val="5943555960734E998D178E1169B3D321"/>
    <w:rsid w:val="00781508"/>
  </w:style>
  <w:style w:type="paragraph" w:customStyle="1" w:styleId="E6443007776E4733863C97C3FD7A9D5F">
    <w:name w:val="E6443007776E4733863C97C3FD7A9D5F"/>
    <w:rsid w:val="00781508"/>
  </w:style>
  <w:style w:type="paragraph" w:customStyle="1" w:styleId="45E86865EF6B4E739407225DFAD6A17B">
    <w:name w:val="45E86865EF6B4E739407225DFAD6A17B"/>
    <w:rsid w:val="00781508"/>
  </w:style>
  <w:style w:type="paragraph" w:customStyle="1" w:styleId="A0C716D7AD6A4541B926772CF22F2812">
    <w:name w:val="A0C716D7AD6A4541B926772CF22F2812"/>
    <w:rsid w:val="00781508"/>
  </w:style>
  <w:style w:type="paragraph" w:customStyle="1" w:styleId="96754FAA86EC40AFA083F05020D97BFF">
    <w:name w:val="96754FAA86EC40AFA083F05020D97BFF"/>
    <w:rsid w:val="00781508"/>
  </w:style>
  <w:style w:type="paragraph" w:customStyle="1" w:styleId="217EF513E13A4FFBB56E7D6CAC3A3F6F">
    <w:name w:val="217EF513E13A4FFBB56E7D6CAC3A3F6F"/>
    <w:rsid w:val="00781508"/>
  </w:style>
  <w:style w:type="paragraph" w:customStyle="1" w:styleId="243D4BC87BEC4735A4E14A203CCF65D8">
    <w:name w:val="243D4BC87BEC4735A4E14A203CCF65D8"/>
    <w:rsid w:val="00781508"/>
  </w:style>
  <w:style w:type="paragraph" w:customStyle="1" w:styleId="82CD8A9D61BE497896EF1CBC12F03085">
    <w:name w:val="82CD8A9D61BE497896EF1CBC12F03085"/>
    <w:rsid w:val="00781508"/>
  </w:style>
  <w:style w:type="paragraph" w:customStyle="1" w:styleId="25EE5A360A494CCEA4806F6A4FE55291">
    <w:name w:val="25EE5A360A494CCEA4806F6A4FE55291"/>
    <w:rsid w:val="00781508"/>
  </w:style>
  <w:style w:type="paragraph" w:customStyle="1" w:styleId="C608E99DEA114C0FB6460D4BD06F1399">
    <w:name w:val="C608E99DEA114C0FB6460D4BD06F1399"/>
    <w:rsid w:val="00781508"/>
  </w:style>
  <w:style w:type="paragraph" w:customStyle="1" w:styleId="53305A3146E04DB4B5D8E9C40625A920">
    <w:name w:val="53305A3146E04DB4B5D8E9C40625A920"/>
    <w:rsid w:val="00781508"/>
  </w:style>
  <w:style w:type="paragraph" w:customStyle="1" w:styleId="EFCF7D98B4AF43F6A4E4228A01CE3FD1">
    <w:name w:val="EFCF7D98B4AF43F6A4E4228A01CE3FD1"/>
    <w:rsid w:val="00781508"/>
  </w:style>
  <w:style w:type="paragraph" w:customStyle="1" w:styleId="4F0E2B85FFBE456980DF638506073F76">
    <w:name w:val="4F0E2B85FFBE456980DF638506073F76"/>
    <w:rsid w:val="00781508"/>
  </w:style>
  <w:style w:type="paragraph" w:customStyle="1" w:styleId="C10619F799B34F5183C3044991B79F61">
    <w:name w:val="C10619F799B34F5183C3044991B79F61"/>
    <w:rsid w:val="00781508"/>
  </w:style>
  <w:style w:type="paragraph" w:customStyle="1" w:styleId="EC0A0FECE6D646238BCE0D0B5CEAEE07">
    <w:name w:val="EC0A0FECE6D646238BCE0D0B5CEAEE07"/>
    <w:rsid w:val="00781508"/>
  </w:style>
  <w:style w:type="paragraph" w:customStyle="1" w:styleId="9BC3F9D45DE24115A9C2893B0E53242C">
    <w:name w:val="9BC3F9D45DE24115A9C2893B0E53242C"/>
    <w:rsid w:val="00781508"/>
  </w:style>
  <w:style w:type="paragraph" w:customStyle="1" w:styleId="869463F6EAD149E3AC1D5E7C900BAAD2">
    <w:name w:val="869463F6EAD149E3AC1D5E7C900BAAD2"/>
    <w:rsid w:val="00781508"/>
  </w:style>
  <w:style w:type="paragraph" w:customStyle="1" w:styleId="C00B64E99B61426F8B9B49F9904AF79C">
    <w:name w:val="C00B64E99B61426F8B9B49F9904AF79C"/>
    <w:rsid w:val="00781508"/>
  </w:style>
  <w:style w:type="paragraph" w:customStyle="1" w:styleId="FC5AA2BA94E44BB78BDC93DFCF95FAA8">
    <w:name w:val="FC5AA2BA94E44BB78BDC93DFCF95FAA8"/>
    <w:rsid w:val="00781508"/>
  </w:style>
  <w:style w:type="paragraph" w:customStyle="1" w:styleId="442CB14130E443E6967B54A2E0DAFF40">
    <w:name w:val="442CB14130E443E6967B54A2E0DAFF40"/>
    <w:rsid w:val="00781508"/>
  </w:style>
  <w:style w:type="paragraph" w:customStyle="1" w:styleId="3398CF2A3DFB4F47869A9DBAD27EFD85">
    <w:name w:val="3398CF2A3DFB4F47869A9DBAD27EFD85"/>
    <w:rsid w:val="00781508"/>
  </w:style>
  <w:style w:type="paragraph" w:customStyle="1" w:styleId="D16FD3CCF5574CF3B5D9366E21896C8F">
    <w:name w:val="D16FD3CCF5574CF3B5D9366E21896C8F"/>
    <w:rsid w:val="00781508"/>
  </w:style>
  <w:style w:type="paragraph" w:customStyle="1" w:styleId="1EAABE4F4F8A4347946D4F182C50E3B2">
    <w:name w:val="1EAABE4F4F8A4347946D4F182C50E3B2"/>
    <w:rsid w:val="00781508"/>
  </w:style>
  <w:style w:type="paragraph" w:customStyle="1" w:styleId="2279A4741CD146B89F4EAA82424118C2">
    <w:name w:val="2279A4741CD146B89F4EAA82424118C2"/>
    <w:rsid w:val="00781508"/>
  </w:style>
  <w:style w:type="paragraph" w:customStyle="1" w:styleId="2C08C7FAAD5C430992F45972D5C634C5">
    <w:name w:val="2C08C7FAAD5C430992F45972D5C634C5"/>
    <w:rsid w:val="00781508"/>
  </w:style>
  <w:style w:type="paragraph" w:customStyle="1" w:styleId="64EFED6AA3424D56A444560686DB1DFE">
    <w:name w:val="64EFED6AA3424D56A444560686DB1DFE"/>
    <w:rsid w:val="00781508"/>
  </w:style>
  <w:style w:type="paragraph" w:customStyle="1" w:styleId="60088961E59F49E9A4A1196FCD17BA99">
    <w:name w:val="60088961E59F49E9A4A1196FCD17BA99"/>
    <w:rsid w:val="007815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</Template>
  <TotalTime>102</TotalTime>
  <Pages>1</Pages>
  <Words>89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Morningstar Carroll</dc:creator>
  <cp:lastModifiedBy>Morningstar Carroll</cp:lastModifiedBy>
  <cp:revision>11</cp:revision>
  <cp:lastPrinted>2003-08-25T23:36:00Z</cp:lastPrinted>
  <dcterms:created xsi:type="dcterms:W3CDTF">2019-09-07T00:13:00Z</dcterms:created>
  <dcterms:modified xsi:type="dcterms:W3CDTF">2019-09-12T19:36:00Z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